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12" w:rsidRPr="00575756" w:rsidRDefault="004A0212" w:rsidP="004A0212">
      <w:pPr>
        <w:pStyle w:val="Heading4"/>
      </w:pPr>
      <w:r w:rsidRPr="00575756">
        <w:t>1. Forming our team</w:t>
      </w:r>
    </w:p>
    <w:p w:rsidR="004A0212" w:rsidRPr="00F76712" w:rsidRDefault="004A0212" w:rsidP="00E20F55">
      <w:r w:rsidRPr="00F76712">
        <w:t>Name of project lead</w:t>
      </w:r>
    </w:p>
    <w:p w:rsidR="004A0212" w:rsidRPr="008322B8" w:rsidRDefault="004A0212" w:rsidP="00E20F55">
      <w:r w:rsidRPr="008322B8">
        <w:t>Record the team details and meeting/ communication schedule</w:t>
      </w:r>
      <w:r>
        <w:t xml:space="preserve">. </w:t>
      </w:r>
      <w:proofErr w:type="gramStart"/>
      <w:r w:rsidRPr="009C4E82">
        <w:rPr>
          <w:rFonts w:ascii="Calibri" w:hAnsi="Calibri"/>
          <w:i/>
        </w:rPr>
        <w:t xml:space="preserve">Should be weekly or fortnightly, for 30-60 minutes, with all </w:t>
      </w:r>
      <w:r>
        <w:rPr>
          <w:rFonts w:ascii="Calibri" w:hAnsi="Calibri"/>
          <w:i/>
        </w:rPr>
        <w:t>team members present.</w:t>
      </w:r>
      <w:proofErr w:type="gramEnd"/>
      <w:r>
        <w:rPr>
          <w:rFonts w:ascii="Calibri" w:hAnsi="Calibri"/>
          <w:i/>
        </w:rPr>
        <w:t xml:space="preserve"> </w:t>
      </w:r>
    </w:p>
    <w:p w:rsidR="004A0212" w:rsidRDefault="004A0212" w:rsidP="004A0212">
      <w:pPr>
        <w:pStyle w:val="Heading4"/>
      </w:pPr>
      <w:r>
        <w:t>2. Agreeing our aim</w:t>
      </w:r>
    </w:p>
    <w:p w:rsidR="004A0212" w:rsidRPr="008322B8" w:rsidRDefault="004A0212" w:rsidP="00E20F55">
      <w:pPr>
        <w:rPr>
          <w:b/>
        </w:rPr>
      </w:pPr>
      <w:r>
        <w:rPr>
          <w:b/>
        </w:rPr>
        <w:t xml:space="preserve">What are we trying to accomplish? </w:t>
      </w:r>
      <w:r w:rsidRPr="002E591C">
        <w:rPr>
          <w:rFonts w:eastAsia="Calibri" w:cs="Times New Roman"/>
          <w:color w:val="000000" w:themeColor="text1"/>
        </w:rPr>
        <w:t xml:space="preserve">Why we want to do this work? </w:t>
      </w:r>
      <w:r w:rsidRPr="002E591C">
        <w:t>Why is it an important issue to tackle? Why does it matter to your service and patients?</w:t>
      </w:r>
      <w:r>
        <w:rPr>
          <w:b/>
        </w:rPr>
        <w:t xml:space="preserve"> </w:t>
      </w:r>
    </w:p>
    <w:p w:rsidR="004A0212" w:rsidRDefault="004A0212" w:rsidP="00E20F55">
      <w:pPr>
        <w:rPr>
          <w:rFonts w:ascii="Calibri" w:hAnsi="Calibri"/>
          <w:i/>
        </w:rPr>
      </w:pPr>
      <w:r>
        <w:t>Specific goals:</w:t>
      </w:r>
      <w:r w:rsidRPr="00094059">
        <w:rPr>
          <w:rFonts w:ascii="Calibri" w:hAnsi="Calibri"/>
          <w:i/>
        </w:rPr>
        <w:t xml:space="preserve"> </w:t>
      </w:r>
    </w:p>
    <w:p w:rsidR="004A0212" w:rsidRDefault="004A0212" w:rsidP="00E20F55">
      <w:r w:rsidRPr="00B7104E">
        <w:t xml:space="preserve">Target </w:t>
      </w:r>
      <w:r>
        <w:t>audience for training including numbers of staff to be trained:</w:t>
      </w:r>
    </w:p>
    <w:p w:rsidR="004A0212" w:rsidRDefault="004A0212" w:rsidP="00E20F55">
      <w:r>
        <w:t xml:space="preserve">Who will facilitate the training? </w:t>
      </w:r>
    </w:p>
    <w:p w:rsidR="004A0212" w:rsidRDefault="004A0212" w:rsidP="00E20F55">
      <w:r>
        <w:t>How will we involve public contributors?</w:t>
      </w:r>
    </w:p>
    <w:p w:rsidR="004A0212" w:rsidRDefault="004A0212" w:rsidP="004A0212">
      <w:pPr>
        <w:pStyle w:val="Heading4"/>
      </w:pPr>
      <w:r>
        <w:t>3. Agreeing our measures</w:t>
      </w:r>
    </w:p>
    <w:p w:rsidR="004A0212" w:rsidRPr="00DA0487" w:rsidRDefault="004A0212" w:rsidP="00E20F55">
      <w:r>
        <w:rPr>
          <w:b/>
        </w:rPr>
        <w:t xml:space="preserve">How will we know that a change is an improvement? </w:t>
      </w:r>
      <w:r w:rsidRPr="009C4E82">
        <w:t>What measures can we use to monitor the impact of this project? Think about process, outcomes and balancing measures.</w:t>
      </w:r>
      <w:r>
        <w:t xml:space="preserve"> Add to your measurement plan and monthly report. </w:t>
      </w:r>
    </w:p>
    <w:p w:rsidR="004A0212" w:rsidRDefault="004A0212" w:rsidP="004A0212">
      <w:pPr>
        <w:pStyle w:val="Heading4"/>
      </w:pPr>
      <w:r>
        <w:t>4. Agreeing our actions</w:t>
      </w:r>
    </w:p>
    <w:p w:rsidR="004A0212" w:rsidRPr="0095432C" w:rsidRDefault="004A0212" w:rsidP="00E20F55">
      <w:r>
        <w:rPr>
          <w:b/>
        </w:rPr>
        <w:t xml:space="preserve">What changes can we make that will lead to improvement? </w:t>
      </w:r>
      <w:r>
        <w:t xml:space="preserve">Add in ideas for your PDSA cycles for testing out your changes. </w:t>
      </w:r>
    </w:p>
    <w:p w:rsidR="004A0212" w:rsidRDefault="004A0212" w:rsidP="004A0212">
      <w:pPr>
        <w:spacing w:after="0"/>
      </w:pPr>
      <w:r>
        <w:rPr>
          <w:b/>
        </w:rPr>
        <w:t xml:space="preserve">How will we share learning? </w:t>
      </w:r>
    </w:p>
    <w:tbl>
      <w:tblPr>
        <w:tblW w:w="0" w:type="auto"/>
        <w:tblBorders>
          <w:top w:val="single" w:sz="4" w:space="0" w:color="AB8DC2" w:themeColor="accent1"/>
          <w:left w:val="single" w:sz="4" w:space="0" w:color="AB8DC2" w:themeColor="accent1"/>
          <w:bottom w:val="single" w:sz="4" w:space="0" w:color="AB8DC2" w:themeColor="accent1"/>
          <w:right w:val="single" w:sz="4" w:space="0" w:color="AB8DC2" w:themeColor="accent1"/>
          <w:insideH w:val="single" w:sz="4" w:space="0" w:color="AB8DC2" w:themeColor="accent1"/>
          <w:insideV w:val="single" w:sz="4" w:space="0" w:color="AB8DC2" w:themeColor="accent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A0212" w:rsidRPr="008117C1" w:rsidTr="00A00669">
        <w:tc>
          <w:tcPr>
            <w:tcW w:w="9242" w:type="dxa"/>
            <w:gridSpan w:val="2"/>
            <w:shd w:val="clear" w:color="auto" w:fill="EEE8F2" w:themeFill="accent1" w:themeFillTint="33"/>
          </w:tcPr>
          <w:p w:rsidR="004A0212" w:rsidRPr="00332CD2" w:rsidRDefault="004A0212" w:rsidP="00A00669">
            <w:pPr>
              <w:spacing w:before="60" w:after="80"/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332CD2">
              <w:rPr>
                <w:rFonts w:ascii="Calibri" w:eastAsia="Calibri" w:hAnsi="Calibri" w:cs="Times New Roman"/>
                <w:b/>
                <w:color w:val="000000" w:themeColor="text1"/>
              </w:rPr>
              <w:t>Project team</w:t>
            </w:r>
          </w:p>
        </w:tc>
      </w:tr>
      <w:tr w:rsidR="004A0212" w:rsidRPr="008117C1" w:rsidTr="00A00669">
        <w:trPr>
          <w:trHeight w:val="78"/>
        </w:trPr>
        <w:tc>
          <w:tcPr>
            <w:tcW w:w="4621" w:type="dxa"/>
          </w:tcPr>
          <w:p w:rsidR="004A0212" w:rsidRPr="00332CD2" w:rsidRDefault="004A0212" w:rsidP="00A00669">
            <w:pPr>
              <w:spacing w:before="60" w:after="80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</w:rPr>
            </w:pPr>
            <w:r w:rsidRPr="00332CD2">
              <w:rPr>
                <w:rFonts w:ascii="Calibri" w:eastAsia="Calibri" w:hAnsi="Calibri" w:cs="Times New Roman"/>
                <w:b/>
                <w:i/>
                <w:color w:val="000000" w:themeColor="text1"/>
              </w:rPr>
              <w:t xml:space="preserve">Role </w:t>
            </w:r>
          </w:p>
        </w:tc>
        <w:tc>
          <w:tcPr>
            <w:tcW w:w="4621" w:type="dxa"/>
          </w:tcPr>
          <w:p w:rsidR="004A0212" w:rsidRPr="00332CD2" w:rsidRDefault="004A0212" w:rsidP="00A00669">
            <w:pPr>
              <w:spacing w:before="60" w:after="80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</w:rPr>
            </w:pPr>
            <w:r w:rsidRPr="00332CD2">
              <w:rPr>
                <w:rFonts w:ascii="Calibri" w:eastAsia="Calibri" w:hAnsi="Calibri" w:cs="Times New Roman"/>
                <w:b/>
                <w:i/>
                <w:color w:val="000000" w:themeColor="text1"/>
              </w:rPr>
              <w:t>Name</w:t>
            </w:r>
          </w:p>
        </w:tc>
      </w:tr>
      <w:tr w:rsidR="004A0212" w:rsidRPr="008117C1" w:rsidTr="00A00669">
        <w:trPr>
          <w:trHeight w:val="78"/>
        </w:trPr>
        <w:tc>
          <w:tcPr>
            <w:tcW w:w="4621" w:type="dxa"/>
          </w:tcPr>
          <w:p w:rsidR="004A0212" w:rsidRPr="008117C1" w:rsidRDefault="004A0212" w:rsidP="00A00669">
            <w:pPr>
              <w:spacing w:before="60" w:after="80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8117C1">
              <w:rPr>
                <w:rFonts w:ascii="Calibri" w:eastAsia="Calibri" w:hAnsi="Calibri" w:cs="Times New Roman"/>
                <w:b/>
                <w:color w:val="000000" w:themeColor="text1"/>
              </w:rPr>
              <w:t>Project Executive Sponsor</w:t>
            </w:r>
          </w:p>
        </w:tc>
        <w:tc>
          <w:tcPr>
            <w:tcW w:w="4621" w:type="dxa"/>
          </w:tcPr>
          <w:p w:rsidR="004A0212" w:rsidRPr="008117C1" w:rsidRDefault="004A0212" w:rsidP="00A00669">
            <w:pPr>
              <w:spacing w:before="60" w:after="8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212" w:rsidRPr="008117C1" w:rsidTr="00A00669">
        <w:trPr>
          <w:trHeight w:val="78"/>
        </w:trPr>
        <w:tc>
          <w:tcPr>
            <w:tcW w:w="4621" w:type="dxa"/>
          </w:tcPr>
          <w:p w:rsidR="004A0212" w:rsidRPr="008117C1" w:rsidRDefault="004A0212" w:rsidP="00A00669">
            <w:pPr>
              <w:spacing w:before="60" w:after="80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8117C1">
              <w:rPr>
                <w:rFonts w:ascii="Calibri" w:eastAsia="Calibri" w:hAnsi="Calibri" w:cs="Times New Roman"/>
                <w:b/>
                <w:color w:val="000000" w:themeColor="text1"/>
              </w:rPr>
              <w:t>Project Champion</w:t>
            </w:r>
          </w:p>
        </w:tc>
        <w:tc>
          <w:tcPr>
            <w:tcW w:w="4621" w:type="dxa"/>
          </w:tcPr>
          <w:p w:rsidR="004A0212" w:rsidRPr="008117C1" w:rsidRDefault="004A0212" w:rsidP="00A00669">
            <w:pPr>
              <w:spacing w:before="60" w:after="8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212" w:rsidRPr="008117C1" w:rsidTr="00A00669">
        <w:trPr>
          <w:trHeight w:val="78"/>
        </w:trPr>
        <w:tc>
          <w:tcPr>
            <w:tcW w:w="4621" w:type="dxa"/>
          </w:tcPr>
          <w:p w:rsidR="004A0212" w:rsidRPr="008117C1" w:rsidRDefault="004A0212" w:rsidP="00A00669">
            <w:pPr>
              <w:spacing w:before="60" w:after="80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8117C1">
              <w:rPr>
                <w:rFonts w:ascii="Calibri" w:eastAsia="Calibri" w:hAnsi="Calibri" w:cs="Times New Roman"/>
                <w:b/>
                <w:color w:val="000000" w:themeColor="text1"/>
              </w:rPr>
              <w:t>Operational/ Project Leader</w:t>
            </w:r>
          </w:p>
        </w:tc>
        <w:tc>
          <w:tcPr>
            <w:tcW w:w="4621" w:type="dxa"/>
          </w:tcPr>
          <w:p w:rsidR="004A0212" w:rsidRPr="008117C1" w:rsidRDefault="004A0212" w:rsidP="00A00669">
            <w:pPr>
              <w:spacing w:before="60" w:after="8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212" w:rsidRPr="008117C1" w:rsidTr="00A00669">
        <w:trPr>
          <w:trHeight w:val="78"/>
        </w:trPr>
        <w:tc>
          <w:tcPr>
            <w:tcW w:w="4621" w:type="dxa"/>
          </w:tcPr>
          <w:p w:rsidR="004A0212" w:rsidRPr="008117C1" w:rsidRDefault="004A0212" w:rsidP="00A00669">
            <w:pPr>
              <w:spacing w:before="60" w:after="80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8117C1">
              <w:rPr>
                <w:rFonts w:ascii="Calibri" w:eastAsia="Calibri" w:hAnsi="Calibri" w:cs="Times New Roman"/>
                <w:b/>
                <w:color w:val="000000" w:themeColor="text1"/>
              </w:rPr>
              <w:t>Technical expertise</w:t>
            </w:r>
          </w:p>
        </w:tc>
        <w:tc>
          <w:tcPr>
            <w:tcW w:w="4621" w:type="dxa"/>
          </w:tcPr>
          <w:p w:rsidR="004A0212" w:rsidRPr="008117C1" w:rsidRDefault="004A0212" w:rsidP="00A00669">
            <w:pPr>
              <w:spacing w:before="60" w:after="8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212" w:rsidRPr="008117C1" w:rsidTr="00A00669">
        <w:trPr>
          <w:trHeight w:val="78"/>
        </w:trPr>
        <w:tc>
          <w:tcPr>
            <w:tcW w:w="4621" w:type="dxa"/>
          </w:tcPr>
          <w:p w:rsidR="004A0212" w:rsidRPr="008117C1" w:rsidRDefault="004A0212" w:rsidP="00A00669">
            <w:pPr>
              <w:spacing w:before="60" w:after="80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8117C1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Public contributor </w:t>
            </w:r>
          </w:p>
        </w:tc>
        <w:tc>
          <w:tcPr>
            <w:tcW w:w="4621" w:type="dxa"/>
          </w:tcPr>
          <w:p w:rsidR="004A0212" w:rsidRPr="008117C1" w:rsidRDefault="004A0212" w:rsidP="00A00669">
            <w:pPr>
              <w:spacing w:before="60" w:after="8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212" w:rsidRPr="008117C1" w:rsidTr="00A00669">
        <w:trPr>
          <w:trHeight w:val="78"/>
        </w:trPr>
        <w:tc>
          <w:tcPr>
            <w:tcW w:w="4621" w:type="dxa"/>
            <w:shd w:val="clear" w:color="auto" w:fill="EEE8F2" w:themeFill="accent1" w:themeFillTint="33"/>
          </w:tcPr>
          <w:p w:rsidR="004A0212" w:rsidRPr="00332CD2" w:rsidRDefault="004A0212" w:rsidP="00A00669">
            <w:pPr>
              <w:spacing w:before="60" w:after="80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332CD2">
              <w:rPr>
                <w:rFonts w:ascii="Calibri" w:eastAsia="Calibri" w:hAnsi="Calibri" w:cs="Times New Roman"/>
                <w:b/>
                <w:color w:val="000000" w:themeColor="text1"/>
              </w:rPr>
              <w:t>Date charter agreed:</w:t>
            </w:r>
          </w:p>
        </w:tc>
        <w:tc>
          <w:tcPr>
            <w:tcW w:w="4621" w:type="dxa"/>
            <w:shd w:val="clear" w:color="auto" w:fill="EEE8F2" w:themeFill="accent1" w:themeFillTint="33"/>
          </w:tcPr>
          <w:p w:rsidR="004A0212" w:rsidRPr="008117C1" w:rsidRDefault="004A0212" w:rsidP="00A00669">
            <w:pPr>
              <w:spacing w:before="60" w:after="8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8C01A4" w:rsidRPr="004C67B8" w:rsidRDefault="008C01A4" w:rsidP="00E20F55">
      <w:bookmarkStart w:id="0" w:name="_GoBack"/>
      <w:bookmarkEnd w:id="0"/>
    </w:p>
    <w:sectPr w:rsidR="008C01A4" w:rsidRPr="004C67B8" w:rsidSect="004C67B8">
      <w:headerReference w:type="default" r:id="rId8"/>
      <w:footerReference w:type="default" r:id="rId9"/>
      <w:footerReference w:type="first" r:id="rId10"/>
      <w:pgSz w:w="11906" w:h="16838"/>
      <w:pgMar w:top="68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F2" w:rsidRDefault="00C82EF2" w:rsidP="008C01A4">
      <w:pPr>
        <w:spacing w:after="0" w:line="240" w:lineRule="auto"/>
      </w:pPr>
      <w:r>
        <w:separator/>
      </w:r>
    </w:p>
  </w:endnote>
  <w:endnote w:type="continuationSeparator" w:id="0">
    <w:p w:rsidR="00C82EF2" w:rsidRDefault="00C82EF2" w:rsidP="008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2886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4C67B8" w:rsidRPr="007A545B" w:rsidRDefault="004C67B8" w:rsidP="004C67B8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7CBDFF" wp14:editId="2F91BE33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94615</wp:posOffset>
                  </wp:positionV>
                  <wp:extent cx="8218583" cy="12118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18583" cy="1211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-89.25pt;margin-top:7.45pt;width:647.15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PjwIAAIgFAAAOAAAAZHJzL2Uyb0RvYy54bWysVE1vGyEQvVfqf0Dcm/Vu49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" fillcolor="#573a6d [3205]" stroked="f" strokeweight="2pt"/>
              </w:pict>
            </mc:Fallback>
          </mc:AlternateContent>
        </w:r>
      </w:p>
      <w:tbl>
        <w:tblPr>
          <w:tblStyle w:val="TableGrid"/>
          <w:tblW w:w="10632" w:type="dxa"/>
          <w:tblInd w:w="-7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9"/>
          <w:gridCol w:w="2413"/>
        </w:tblGrid>
        <w:tr w:rsidR="004C67B8" w:rsidRPr="007A545B" w:rsidTr="00ED71B8">
          <w:tc>
            <w:tcPr>
              <w:tcW w:w="8219" w:type="dxa"/>
              <w:vAlign w:val="bottom"/>
            </w:tcPr>
            <w:p w:rsidR="004C67B8" w:rsidRDefault="004C67B8" w:rsidP="00ED71B8">
              <w:pPr>
                <w:pStyle w:val="Footer"/>
                <w:rPr>
                  <w:b/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 xml:space="preserve">This document is part of the toolkit for </w:t>
              </w:r>
              <w:r w:rsidRPr="007A545B">
                <w:rPr>
                  <w:b/>
                  <w:sz w:val="18"/>
                  <w:szCs w:val="18"/>
                </w:rPr>
                <w:t>Building capacity to support human factors in patient safety</w:t>
              </w:r>
            </w:p>
            <w:p w:rsidR="004C67B8" w:rsidRPr="00E06279" w:rsidRDefault="00C82EF2" w:rsidP="00ED71B8">
              <w:pPr>
                <w:pStyle w:val="Footer"/>
                <w:rPr>
                  <w:b/>
                  <w:color w:val="573A6D" w:themeColor="accent2"/>
                  <w:sz w:val="18"/>
                  <w:szCs w:val="18"/>
                </w:rPr>
              </w:pPr>
              <w:hyperlink r:id="rId1" w:history="1">
                <w:r w:rsidR="004C67B8" w:rsidRPr="00E06279">
                  <w:rPr>
                    <w:rStyle w:val="Hyperlink"/>
                    <w:b/>
                    <w:color w:val="573A6D" w:themeColor="accent2"/>
                    <w:sz w:val="18"/>
                    <w:szCs w:val="18"/>
                  </w:rPr>
                  <w:t>http://www.weahsn.net/what-we-do/enhancing-patient-safety/patient-safety-priorities/human-factors/</w:t>
                </w:r>
              </w:hyperlink>
            </w:p>
            <w:p w:rsidR="004C67B8" w:rsidRPr="007A545B" w:rsidRDefault="004C67B8" w:rsidP="00ED71B8">
              <w:pPr>
                <w:pStyle w:val="Footer"/>
                <w:rPr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>Published: January 2016</w:t>
              </w:r>
            </w:p>
          </w:tc>
          <w:tc>
            <w:tcPr>
              <w:tcW w:w="2413" w:type="dxa"/>
            </w:tcPr>
            <w:p w:rsidR="004C67B8" w:rsidRPr="007A545B" w:rsidRDefault="004C67B8" w:rsidP="00ED71B8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A545B">
                <w:rPr>
                  <w:noProof/>
                  <w:sz w:val="18"/>
                  <w:szCs w:val="18"/>
                  <w:lang w:eastAsia="en-GB"/>
                </w:rPr>
                <w:drawing>
                  <wp:inline distT="0" distB="0" distL="0" distR="0" wp14:anchorId="053A66D9" wp14:editId="2C884EC7">
                    <wp:extent cx="1395134" cy="562705"/>
                    <wp:effectExtent l="0" t="0" r="0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est-of-England-AHSN-logo-e1399549075890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5223" cy="56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8C01A4" w:rsidRPr="004C67B8" w:rsidRDefault="00C82EF2" w:rsidP="004C67B8">
        <w:pPr>
          <w:pStyle w:val="Footer"/>
          <w:rPr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5B" w:rsidRDefault="007A545B" w:rsidP="00387311">
    <w:pPr>
      <w:pStyle w:val="Footer"/>
      <w:rPr>
        <w:sz w:val="2"/>
        <w:szCs w:val="2"/>
      </w:rPr>
    </w:pPr>
  </w:p>
  <w:p w:rsidR="004C67B8" w:rsidRPr="007A545B" w:rsidRDefault="004C67B8" w:rsidP="004C67B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2E7C3" wp14:editId="15C1D18D">
              <wp:simplePos x="0" y="0"/>
              <wp:positionH relativeFrom="column">
                <wp:posOffset>-1133475</wp:posOffset>
              </wp:positionH>
              <wp:positionV relativeFrom="paragraph">
                <wp:posOffset>31115</wp:posOffset>
              </wp:positionV>
              <wp:extent cx="8218583" cy="1211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583" cy="12118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89.25pt;margin-top:2.45pt;width:647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6jwIAAIgFAAAOAAAAZHJzL2Uyb0RvYy54bWysVE1vGyEQvVfqf0Dcm/Vund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" fillcolor="#573a6d [3205]" stroked="f" strokeweight="2pt"/>
          </w:pict>
        </mc:Fallback>
      </mc:AlternateConten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9"/>
      <w:gridCol w:w="2413"/>
    </w:tblGrid>
    <w:tr w:rsidR="007A545B" w:rsidRPr="007A545B" w:rsidTr="004C67B8">
      <w:tc>
        <w:tcPr>
          <w:tcW w:w="8219" w:type="dxa"/>
          <w:vAlign w:val="bottom"/>
        </w:tcPr>
        <w:p w:rsidR="004C67B8" w:rsidRDefault="007A545B" w:rsidP="007A545B">
          <w:pPr>
            <w:pStyle w:val="Footer"/>
            <w:rPr>
              <w:b/>
              <w:sz w:val="18"/>
              <w:szCs w:val="18"/>
            </w:rPr>
          </w:pPr>
          <w:r w:rsidRPr="007A545B">
            <w:rPr>
              <w:sz w:val="18"/>
              <w:szCs w:val="18"/>
            </w:rPr>
            <w:t xml:space="preserve">This document is part of the toolkit for </w:t>
          </w:r>
          <w:r w:rsidRPr="007A545B">
            <w:rPr>
              <w:b/>
              <w:sz w:val="18"/>
              <w:szCs w:val="18"/>
            </w:rPr>
            <w:t>Building capacity to support human factors in patient safety</w:t>
          </w:r>
        </w:p>
        <w:p w:rsidR="007A545B" w:rsidRDefault="00C82EF2" w:rsidP="007A545B">
          <w:pPr>
            <w:pStyle w:val="Footer"/>
            <w:rPr>
              <w:sz w:val="18"/>
              <w:szCs w:val="18"/>
            </w:rPr>
          </w:pPr>
          <w:hyperlink r:id="rId1" w:history="1">
            <w:r w:rsidR="007A545B" w:rsidRPr="007A545B">
              <w:rPr>
                <w:rStyle w:val="Hyperlink"/>
                <w:sz w:val="18"/>
                <w:szCs w:val="18"/>
              </w:rPr>
              <w:t>http://www.weahsn.net/what-we-do/enhancing-patient-safety/patient-safety-priorities/human-factors/</w:t>
            </w:r>
          </w:hyperlink>
        </w:p>
        <w:p w:rsidR="007A545B" w:rsidRPr="007A545B" w:rsidRDefault="007A545B" w:rsidP="007A545B">
          <w:pPr>
            <w:pStyle w:val="Footer"/>
            <w:rPr>
              <w:sz w:val="18"/>
              <w:szCs w:val="18"/>
            </w:rPr>
          </w:pPr>
          <w:r w:rsidRPr="007A545B">
            <w:rPr>
              <w:sz w:val="18"/>
              <w:szCs w:val="18"/>
            </w:rPr>
            <w:t>Published: January 2016</w:t>
          </w:r>
        </w:p>
      </w:tc>
      <w:tc>
        <w:tcPr>
          <w:tcW w:w="2413" w:type="dxa"/>
        </w:tcPr>
        <w:p w:rsidR="007A545B" w:rsidRPr="007A545B" w:rsidRDefault="007A545B" w:rsidP="007A545B">
          <w:pPr>
            <w:pStyle w:val="Footer"/>
            <w:jc w:val="right"/>
            <w:rPr>
              <w:sz w:val="18"/>
              <w:szCs w:val="18"/>
            </w:rPr>
          </w:pPr>
          <w:r w:rsidRPr="007A545B"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790BA0E" wp14:editId="163E8EE5">
                <wp:extent cx="1395134" cy="56270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-of-England-AHSN-logo-e13995490758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23" cy="5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45B" w:rsidRPr="007A545B" w:rsidRDefault="007A545B" w:rsidP="007A54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F2" w:rsidRDefault="00C82EF2" w:rsidP="008C01A4">
      <w:pPr>
        <w:spacing w:after="0" w:line="240" w:lineRule="auto"/>
      </w:pPr>
      <w:r>
        <w:separator/>
      </w:r>
    </w:p>
  </w:footnote>
  <w:footnote w:type="continuationSeparator" w:id="0">
    <w:p w:rsidR="00C82EF2" w:rsidRDefault="00C82EF2" w:rsidP="008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55" w:rsidRPr="00E20F55" w:rsidRDefault="00E20F55" w:rsidP="00E20F55">
    <w:pPr>
      <w:keepNext/>
      <w:keepLines/>
      <w:outlineLvl w:val="1"/>
      <w:rPr>
        <w:rFonts w:asciiTheme="majorHAnsi" w:eastAsiaTheme="majorEastAsia" w:hAnsiTheme="majorHAnsi" w:cstheme="majorBidi"/>
        <w:b/>
        <w:bCs/>
        <w:color w:val="573A6D" w:themeColor="accent2"/>
        <w:sz w:val="28"/>
        <w:szCs w:val="28"/>
      </w:rPr>
    </w:pPr>
    <w:r w:rsidRPr="00E20F55">
      <w:rPr>
        <w:rFonts w:asciiTheme="majorHAnsi" w:eastAsiaTheme="majorEastAsia" w:hAnsiTheme="majorHAnsi" w:cstheme="majorBidi"/>
        <w:b/>
        <w:bCs/>
        <w:color w:val="573A6D" w:themeColor="accent2"/>
        <w:sz w:val="28"/>
        <w:szCs w:val="28"/>
      </w:rPr>
      <w:t>Project charter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19E"/>
    <w:multiLevelType w:val="hybridMultilevel"/>
    <w:tmpl w:val="34ECCC28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2"/>
    <w:rsid w:val="00037AF9"/>
    <w:rsid w:val="00070ED6"/>
    <w:rsid w:val="00143400"/>
    <w:rsid w:val="001C3D1E"/>
    <w:rsid w:val="00387311"/>
    <w:rsid w:val="003D3177"/>
    <w:rsid w:val="0045305A"/>
    <w:rsid w:val="004A0212"/>
    <w:rsid w:val="004C67B8"/>
    <w:rsid w:val="00645048"/>
    <w:rsid w:val="007A545B"/>
    <w:rsid w:val="007D1ACD"/>
    <w:rsid w:val="008C01A4"/>
    <w:rsid w:val="00BC6265"/>
    <w:rsid w:val="00C82A05"/>
    <w:rsid w:val="00C82EF2"/>
    <w:rsid w:val="00CC6C8A"/>
    <w:rsid w:val="00E06279"/>
    <w:rsid w:val="00E20F55"/>
    <w:rsid w:val="00E5401C"/>
    <w:rsid w:val="00E85B79"/>
    <w:rsid w:val="00FB3056"/>
    <w:rsid w:val="00FE391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12"/>
  </w:style>
  <w:style w:type="paragraph" w:styleId="Heading1">
    <w:name w:val="heading 1"/>
    <w:basedOn w:val="Normal"/>
    <w:next w:val="Normal"/>
    <w:link w:val="Heading1Char"/>
    <w:uiPriority w:val="9"/>
    <w:qFormat/>
    <w:rsid w:val="007D1ACD"/>
    <w:pPr>
      <w:keepNext/>
      <w:keepLines/>
      <w:spacing w:before="400"/>
      <w:outlineLvl w:val="0"/>
    </w:pPr>
    <w:rPr>
      <w:rFonts w:asciiTheme="majorHAnsi" w:eastAsiaTheme="majorEastAsia" w:hAnsiTheme="majorHAnsi" w:cs="Arial"/>
      <w:b/>
      <w:bCs/>
      <w:color w:val="1C00EB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1ACD"/>
    <w:rPr>
      <w:rFonts w:asciiTheme="majorHAnsi" w:eastAsiaTheme="majorEastAsia" w:hAnsiTheme="majorHAnsi" w:cs="Arial"/>
      <w:b/>
      <w:bCs/>
      <w:color w:val="1C00EB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12"/>
  </w:style>
  <w:style w:type="paragraph" w:styleId="Heading1">
    <w:name w:val="heading 1"/>
    <w:basedOn w:val="Normal"/>
    <w:next w:val="Normal"/>
    <w:link w:val="Heading1Char"/>
    <w:uiPriority w:val="9"/>
    <w:qFormat/>
    <w:rsid w:val="007D1ACD"/>
    <w:pPr>
      <w:keepNext/>
      <w:keepLines/>
      <w:spacing w:before="400"/>
      <w:outlineLvl w:val="0"/>
    </w:pPr>
    <w:rPr>
      <w:rFonts w:asciiTheme="majorHAnsi" w:eastAsiaTheme="majorEastAsia" w:hAnsiTheme="majorHAnsi" w:cs="Arial"/>
      <w:b/>
      <w:bCs/>
      <w:color w:val="1C00EB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1ACD"/>
    <w:rPr>
      <w:rFonts w:asciiTheme="majorHAnsi" w:eastAsiaTheme="majorEastAsia" w:hAnsiTheme="majorHAnsi" w:cs="Arial"/>
      <w:b/>
      <w:bCs/>
      <w:color w:val="1C00EB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delaney\Dropbox\WEAHSN_share\human_factors\appendix_template.dotx" TargetMode="External"/></Relationships>
</file>

<file path=word/theme/theme1.xml><?xml version="1.0" encoding="utf-8"?>
<a:theme xmlns:a="http://schemas.openxmlformats.org/drawingml/2006/main" name="Office Theme">
  <a:themeElements>
    <a:clrScheme name="weahs">
      <a:dk1>
        <a:sysClr val="windowText" lastClr="000000"/>
      </a:dk1>
      <a:lt1>
        <a:sysClr val="window" lastClr="FFFFFF"/>
      </a:lt1>
      <a:dk2>
        <a:srgbClr val="1C00EB"/>
      </a:dk2>
      <a:lt2>
        <a:srgbClr val="B7CDD9"/>
      </a:lt2>
      <a:accent1>
        <a:srgbClr val="AB8DC2"/>
      </a:accent1>
      <a:accent2>
        <a:srgbClr val="573A6D"/>
      </a:accent2>
      <a:accent3>
        <a:srgbClr val="5DB6E6"/>
      </a:accent3>
      <a:accent4>
        <a:srgbClr val="00B5DF"/>
      </a:accent4>
      <a:accent5>
        <a:srgbClr val="F47F72"/>
      </a:accent5>
      <a:accent6>
        <a:srgbClr val="E0A2B3"/>
      </a:accent6>
      <a:hlink>
        <a:srgbClr val="AB8DC2"/>
      </a:hlink>
      <a:folHlink>
        <a:srgbClr val="AB8DC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appendix_template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2</cp:revision>
  <cp:lastPrinted>2016-01-28T10:05:00Z</cp:lastPrinted>
  <dcterms:created xsi:type="dcterms:W3CDTF">2016-01-18T09:42:00Z</dcterms:created>
  <dcterms:modified xsi:type="dcterms:W3CDTF">2016-01-28T10:05:00Z</dcterms:modified>
</cp:coreProperties>
</file>