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41" w:rsidRDefault="00521E41" w:rsidP="00521E41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521E41" w:rsidRDefault="00521E41" w:rsidP="00521E4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FREQUENT ATTENDANCE AT </w:t>
      </w:r>
      <w:r w:rsidR="00662E82" w:rsidRPr="00662E82">
        <w:rPr>
          <w:rFonts w:ascii="Arial" w:hAnsi="Arial" w:cs="Arial"/>
          <w:b/>
          <w:color w:val="FF0000"/>
          <w:sz w:val="26"/>
          <w:szCs w:val="26"/>
        </w:rPr>
        <w:t>**Insert Hospital**</w:t>
      </w:r>
      <w:r>
        <w:rPr>
          <w:rFonts w:ascii="Arial" w:hAnsi="Arial" w:cs="Arial"/>
          <w:b/>
          <w:sz w:val="26"/>
          <w:szCs w:val="26"/>
        </w:rPr>
        <w:t xml:space="preserve"> EMERGENCY DEPARTMENT</w:t>
      </w:r>
    </w:p>
    <w:p w:rsidR="00521E41" w:rsidRDefault="00521E41" w:rsidP="00521E41">
      <w:pPr>
        <w:rPr>
          <w:rFonts w:ascii="Arial" w:hAnsi="Arial" w:cs="Arial"/>
          <w:b/>
          <w:sz w:val="22"/>
          <w:szCs w:val="22"/>
        </w:rPr>
      </w:pPr>
    </w:p>
    <w:p w:rsidR="00521E41" w:rsidRPr="00521E41" w:rsidRDefault="00521E41" w:rsidP="00521E41">
      <w:pPr>
        <w:jc w:val="center"/>
        <w:rPr>
          <w:rFonts w:ascii="Arial" w:hAnsi="Arial" w:cs="Arial"/>
          <w:b/>
          <w:sz w:val="22"/>
          <w:szCs w:val="22"/>
        </w:rPr>
      </w:pPr>
      <w:r w:rsidRPr="00521E41">
        <w:rPr>
          <w:rFonts w:ascii="Arial" w:hAnsi="Arial" w:cs="Arial"/>
          <w:b/>
          <w:sz w:val="22"/>
          <w:szCs w:val="22"/>
        </w:rPr>
        <w:t>Please complete the relevant information below and return to:</w:t>
      </w:r>
    </w:p>
    <w:p w:rsidR="00521E41" w:rsidRPr="00662E82" w:rsidRDefault="00662E82" w:rsidP="00521E41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662E82">
        <w:rPr>
          <w:rFonts w:ascii="Arial" w:hAnsi="Arial" w:cs="Arial"/>
          <w:color w:val="FF0000"/>
          <w:sz w:val="22"/>
          <w:szCs w:val="22"/>
        </w:rPr>
        <w:t>**Insert Address*</w:t>
      </w:r>
    </w:p>
    <w:p w:rsidR="000C1AB8" w:rsidRDefault="000C1AB8" w:rsidP="0001234B">
      <w:pPr>
        <w:ind w:right="-432"/>
        <w:rPr>
          <w:rFonts w:ascii="Arial" w:hAnsi="Arial" w:cs="Arial"/>
          <w:b/>
          <w:bCs/>
          <w:sz w:val="22"/>
          <w:szCs w:val="22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827"/>
        <w:gridCol w:w="2693"/>
      </w:tblGrid>
      <w:tr w:rsidR="00521E41" w:rsidRPr="00B154D5" w:rsidTr="00B154D5">
        <w:tc>
          <w:tcPr>
            <w:tcW w:w="9922" w:type="dxa"/>
            <w:gridSpan w:val="3"/>
            <w:shd w:val="clear" w:color="auto" w:fill="auto"/>
          </w:tcPr>
          <w:p w:rsidR="00521E41" w:rsidRPr="00B154D5" w:rsidRDefault="00521E41" w:rsidP="00B154D5">
            <w:pPr>
              <w:ind w:right="-43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54D5">
              <w:rPr>
                <w:rFonts w:ascii="Arial" w:hAnsi="Arial" w:cs="Arial"/>
                <w:b/>
                <w:bCs/>
                <w:sz w:val="22"/>
                <w:szCs w:val="22"/>
              </w:rPr>
              <w:t>Patient Details:</w:t>
            </w:r>
          </w:p>
          <w:p w:rsidR="00521E41" w:rsidRDefault="00521E41" w:rsidP="00C4498F">
            <w:pPr>
              <w:ind w:right="-432"/>
              <w:rPr>
                <w:rFonts w:ascii="Arial" w:hAnsi="Arial" w:cs="Arial"/>
                <w:sz w:val="22"/>
                <w:szCs w:val="22"/>
              </w:rPr>
            </w:pPr>
          </w:p>
          <w:p w:rsidR="00662E82" w:rsidRDefault="00662E82" w:rsidP="00C4498F">
            <w:pPr>
              <w:ind w:right="-432"/>
              <w:rPr>
                <w:rFonts w:ascii="Arial" w:hAnsi="Arial" w:cs="Arial"/>
                <w:sz w:val="22"/>
                <w:szCs w:val="22"/>
              </w:rPr>
            </w:pPr>
          </w:p>
          <w:p w:rsidR="00662E82" w:rsidRDefault="00662E82" w:rsidP="00C4498F">
            <w:pPr>
              <w:ind w:right="-432"/>
              <w:rPr>
                <w:rFonts w:ascii="Arial" w:hAnsi="Arial" w:cs="Arial"/>
                <w:sz w:val="22"/>
                <w:szCs w:val="22"/>
              </w:rPr>
            </w:pPr>
          </w:p>
          <w:p w:rsidR="00662E82" w:rsidRDefault="00662E82" w:rsidP="00C4498F">
            <w:pPr>
              <w:ind w:right="-432"/>
              <w:rPr>
                <w:rFonts w:ascii="Arial" w:hAnsi="Arial" w:cs="Arial"/>
                <w:sz w:val="22"/>
                <w:szCs w:val="22"/>
              </w:rPr>
            </w:pPr>
          </w:p>
          <w:p w:rsidR="00662E82" w:rsidRDefault="00662E82" w:rsidP="00C4498F">
            <w:pPr>
              <w:ind w:right="-432"/>
              <w:rPr>
                <w:rFonts w:ascii="Arial" w:hAnsi="Arial" w:cs="Arial"/>
                <w:sz w:val="22"/>
                <w:szCs w:val="22"/>
              </w:rPr>
            </w:pPr>
          </w:p>
          <w:p w:rsidR="00662E82" w:rsidRPr="00B154D5" w:rsidRDefault="00662E82" w:rsidP="00C4498F">
            <w:pPr>
              <w:ind w:right="-4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21E41" w:rsidRPr="00B154D5" w:rsidTr="00B154D5">
        <w:tc>
          <w:tcPr>
            <w:tcW w:w="9922" w:type="dxa"/>
            <w:gridSpan w:val="3"/>
            <w:shd w:val="clear" w:color="auto" w:fill="auto"/>
          </w:tcPr>
          <w:p w:rsidR="00521E41" w:rsidRPr="00146DFB" w:rsidRDefault="00521E41" w:rsidP="00146DFB">
            <w:pPr>
              <w:ind w:right="-43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54D5">
              <w:rPr>
                <w:rFonts w:ascii="Arial" w:hAnsi="Arial" w:cs="Arial"/>
                <w:b/>
                <w:bCs/>
                <w:sz w:val="22"/>
                <w:szCs w:val="22"/>
              </w:rPr>
              <w:t>GP Details</w:t>
            </w:r>
            <w:r w:rsidR="00351F1F" w:rsidRPr="00B154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(amend if incorrect)</w:t>
            </w:r>
            <w:r w:rsidRPr="00B154D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521E41" w:rsidRDefault="00521E41" w:rsidP="00662E82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E82" w:rsidRDefault="00662E82" w:rsidP="00662E82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E82" w:rsidRDefault="00662E82" w:rsidP="00662E82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E82" w:rsidRDefault="00662E82" w:rsidP="00662E82">
            <w:pPr>
              <w:rPr>
                <w:rFonts w:ascii="Arial" w:hAnsi="Arial" w:cs="Arial"/>
                <w:sz w:val="22"/>
                <w:szCs w:val="22"/>
              </w:rPr>
            </w:pPr>
          </w:p>
          <w:p w:rsidR="00662E82" w:rsidRPr="00B154D5" w:rsidRDefault="00662E82" w:rsidP="00662E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21E41" w:rsidRPr="00B154D5" w:rsidTr="00B154D5">
        <w:tc>
          <w:tcPr>
            <w:tcW w:w="9922" w:type="dxa"/>
            <w:gridSpan w:val="3"/>
            <w:shd w:val="clear" w:color="auto" w:fill="auto"/>
          </w:tcPr>
          <w:p w:rsidR="00521E41" w:rsidRPr="00B154D5" w:rsidRDefault="00521E41" w:rsidP="00B154D5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154D5">
              <w:rPr>
                <w:rFonts w:ascii="Arial" w:hAnsi="Arial" w:cs="Arial"/>
                <w:b/>
                <w:sz w:val="22"/>
                <w:szCs w:val="22"/>
              </w:rPr>
              <w:t>Main diagnosis/situation leading to attendances:</w:t>
            </w:r>
          </w:p>
          <w:p w:rsidR="00521E41" w:rsidRPr="00B154D5" w:rsidRDefault="00521E41" w:rsidP="00B154D5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1E41" w:rsidRPr="00B154D5" w:rsidRDefault="00521E41" w:rsidP="00B154D5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1E41" w:rsidRPr="00B154D5" w:rsidRDefault="00521E41" w:rsidP="00B154D5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1E41" w:rsidRDefault="00521E41" w:rsidP="00B154D5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6DFB" w:rsidRDefault="00146DFB" w:rsidP="00B154D5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6DFB" w:rsidRPr="00B154D5" w:rsidRDefault="00146DFB" w:rsidP="00B154D5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1F1F" w:rsidRPr="00B154D5" w:rsidRDefault="00351F1F" w:rsidP="00B154D5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1E41" w:rsidRPr="00B154D5" w:rsidRDefault="00521E41" w:rsidP="00B154D5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1E41" w:rsidRPr="00B154D5" w:rsidRDefault="00521E41" w:rsidP="00B154D5">
            <w:pPr>
              <w:ind w:right="-4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21E41" w:rsidRPr="00B154D5" w:rsidTr="00B154D5">
        <w:trPr>
          <w:trHeight w:val="657"/>
        </w:trPr>
        <w:tc>
          <w:tcPr>
            <w:tcW w:w="9922" w:type="dxa"/>
            <w:gridSpan w:val="3"/>
            <w:shd w:val="clear" w:color="auto" w:fill="auto"/>
          </w:tcPr>
          <w:p w:rsidR="00521E41" w:rsidRPr="00B154D5" w:rsidRDefault="00521E41" w:rsidP="00B154D5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154D5">
              <w:rPr>
                <w:rFonts w:ascii="Arial" w:hAnsi="Arial" w:cs="Arial"/>
                <w:b/>
                <w:sz w:val="22"/>
                <w:szCs w:val="22"/>
              </w:rPr>
              <w:t>Relevant support and frequency of it:</w:t>
            </w:r>
          </w:p>
          <w:p w:rsidR="00521E41" w:rsidRPr="00B154D5" w:rsidRDefault="00521E41" w:rsidP="00B154D5">
            <w:pPr>
              <w:ind w:right="-4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51F1F" w:rsidRPr="00B154D5" w:rsidRDefault="00351F1F" w:rsidP="00B154D5">
            <w:pPr>
              <w:ind w:right="-4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51F1F" w:rsidRDefault="00351F1F" w:rsidP="00B154D5">
            <w:pPr>
              <w:ind w:right="-4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6DFB" w:rsidRDefault="00146DFB" w:rsidP="00B154D5">
            <w:pPr>
              <w:ind w:right="-4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6DFB" w:rsidRPr="00B154D5" w:rsidRDefault="00146DFB" w:rsidP="00B154D5">
            <w:pPr>
              <w:ind w:right="-4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51F1F" w:rsidRPr="00B154D5" w:rsidRDefault="00351F1F" w:rsidP="00B154D5">
            <w:pPr>
              <w:ind w:right="-4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51F1F" w:rsidRPr="00B154D5" w:rsidRDefault="00351F1F" w:rsidP="00B154D5">
            <w:pPr>
              <w:ind w:right="-4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51F1F" w:rsidRPr="00B154D5" w:rsidRDefault="00351F1F" w:rsidP="00B154D5">
            <w:pPr>
              <w:ind w:right="-4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51F1F" w:rsidRPr="00B154D5" w:rsidRDefault="00351F1F" w:rsidP="00B154D5">
            <w:pPr>
              <w:ind w:right="-4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21E41" w:rsidRPr="00B154D5" w:rsidTr="00B154D5">
        <w:tc>
          <w:tcPr>
            <w:tcW w:w="9922" w:type="dxa"/>
            <w:gridSpan w:val="3"/>
            <w:shd w:val="clear" w:color="auto" w:fill="auto"/>
          </w:tcPr>
          <w:p w:rsidR="00521E41" w:rsidRPr="00B154D5" w:rsidRDefault="00521E41" w:rsidP="00B154D5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154D5">
              <w:rPr>
                <w:rFonts w:ascii="Arial" w:hAnsi="Arial" w:cs="Arial"/>
                <w:b/>
                <w:sz w:val="22"/>
                <w:szCs w:val="22"/>
              </w:rPr>
              <w:t>Current community plan for the patient (if any)</w:t>
            </w:r>
          </w:p>
          <w:p w:rsidR="00521E41" w:rsidRPr="00B154D5" w:rsidRDefault="00521E41" w:rsidP="00521E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1F1F" w:rsidRPr="00B154D5" w:rsidRDefault="00351F1F" w:rsidP="00521E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1F1F" w:rsidRPr="00B154D5" w:rsidRDefault="00351F1F" w:rsidP="00521E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1F1F" w:rsidRDefault="00351F1F" w:rsidP="00521E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6DFB" w:rsidRPr="00B154D5" w:rsidRDefault="00146DFB" w:rsidP="00521E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1F1F" w:rsidRPr="00B154D5" w:rsidRDefault="00351F1F" w:rsidP="00521E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1E41" w:rsidRPr="00B154D5" w:rsidRDefault="00521E41" w:rsidP="00B154D5">
            <w:pPr>
              <w:ind w:right="-4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21E41" w:rsidRPr="00B154D5" w:rsidTr="00B154D5">
        <w:tc>
          <w:tcPr>
            <w:tcW w:w="3402" w:type="dxa"/>
            <w:shd w:val="clear" w:color="auto" w:fill="auto"/>
          </w:tcPr>
          <w:p w:rsidR="00521E41" w:rsidRPr="00B154D5" w:rsidRDefault="00521E41" w:rsidP="00521E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4D5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3827" w:type="dxa"/>
            <w:shd w:val="clear" w:color="auto" w:fill="auto"/>
          </w:tcPr>
          <w:p w:rsidR="00521E41" w:rsidRPr="00B154D5" w:rsidRDefault="00521E41" w:rsidP="00521E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4D5">
              <w:rPr>
                <w:rFonts w:ascii="Arial" w:hAnsi="Arial" w:cs="Arial"/>
                <w:b/>
                <w:sz w:val="22"/>
                <w:szCs w:val="22"/>
              </w:rPr>
              <w:t>Print Name:</w:t>
            </w:r>
          </w:p>
          <w:p w:rsidR="00351F1F" w:rsidRPr="00B154D5" w:rsidRDefault="00351F1F" w:rsidP="00521E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21E41" w:rsidRPr="00B154D5" w:rsidRDefault="00521E41" w:rsidP="00521E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4D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:rsidR="00570238" w:rsidRPr="00351F1F" w:rsidRDefault="00570238" w:rsidP="00351F1F">
      <w:pPr>
        <w:tabs>
          <w:tab w:val="left" w:pos="2340"/>
        </w:tabs>
        <w:rPr>
          <w:szCs w:val="22"/>
        </w:rPr>
      </w:pPr>
    </w:p>
    <w:sectPr w:rsidR="00570238" w:rsidRPr="00351F1F" w:rsidSect="00521E41">
      <w:footerReference w:type="default" r:id="rId12"/>
      <w:headerReference w:type="first" r:id="rId13"/>
      <w:pgSz w:w="11907" w:h="16840" w:code="9"/>
      <w:pgMar w:top="720" w:right="720" w:bottom="720" w:left="72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85" w:rsidRDefault="00AB1A85">
      <w:r>
        <w:separator/>
      </w:r>
    </w:p>
  </w:endnote>
  <w:endnote w:type="continuationSeparator" w:id="0">
    <w:p w:rsidR="00AB1A85" w:rsidRDefault="00AB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6FB" w:rsidRDefault="00D106FB" w:rsidP="00146DAE">
    <w:pPr>
      <w:pStyle w:val="Footer"/>
      <w:jc w:val="center"/>
    </w:pPr>
  </w:p>
  <w:p w:rsidR="00D106FB" w:rsidRDefault="00D106FB">
    <w:pPr>
      <w:pStyle w:val="Footer"/>
    </w:pPr>
  </w:p>
  <w:p w:rsidR="00D106FB" w:rsidRDefault="00D10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85" w:rsidRDefault="00AB1A85">
      <w:r>
        <w:separator/>
      </w:r>
    </w:p>
  </w:footnote>
  <w:footnote w:type="continuationSeparator" w:id="0">
    <w:p w:rsidR="00AB1A85" w:rsidRDefault="00AB1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6FB" w:rsidRPr="007D77BD" w:rsidRDefault="007D77BD" w:rsidP="007D77BD">
    <w:pPr>
      <w:pStyle w:val="Header"/>
      <w:ind w:right="720"/>
      <w:jc w:val="right"/>
      <w:rPr>
        <w:rStyle w:val="Emphasis"/>
        <w:rFonts w:ascii="Arial" w:hAnsi="Arial" w:cs="Arial"/>
        <w:i w:val="0"/>
        <w:iCs w:val="0"/>
        <w:color w:val="FF0000"/>
        <w:sz w:val="23"/>
        <w:szCs w:val="23"/>
      </w:rPr>
    </w:pPr>
    <w:r w:rsidRPr="007D77BD">
      <w:rPr>
        <w:rStyle w:val="Emphasis"/>
        <w:rFonts w:ascii="Arial" w:hAnsi="Arial" w:cs="Arial"/>
        <w:i w:val="0"/>
        <w:iCs w:val="0"/>
        <w:color w:val="FF0000"/>
        <w:sz w:val="23"/>
        <w:szCs w:val="23"/>
      </w:rPr>
      <w:t>Insert Trust Logo and Details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29DF"/>
    <w:multiLevelType w:val="hybridMultilevel"/>
    <w:tmpl w:val="F0C8B9C0"/>
    <w:lvl w:ilvl="0" w:tplc="4F4802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B2476"/>
    <w:multiLevelType w:val="hybridMultilevel"/>
    <w:tmpl w:val="E9C23A9E"/>
    <w:lvl w:ilvl="0" w:tplc="2C2CDF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0B10E6"/>
    <w:multiLevelType w:val="hybridMultilevel"/>
    <w:tmpl w:val="0F602094"/>
    <w:lvl w:ilvl="0" w:tplc="4F4802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2F0C68"/>
    <w:multiLevelType w:val="hybridMultilevel"/>
    <w:tmpl w:val="6FF21036"/>
    <w:lvl w:ilvl="0" w:tplc="E0D4AD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atCons" w:val="C2714413"/>
    <w:docVar w:name="NatSpec" w:val="04"/>
  </w:docVars>
  <w:rsids>
    <w:rsidRoot w:val="003C76C8"/>
    <w:rsid w:val="00005B45"/>
    <w:rsid w:val="0001234B"/>
    <w:rsid w:val="000145C0"/>
    <w:rsid w:val="0002074C"/>
    <w:rsid w:val="00022E63"/>
    <w:rsid w:val="00023745"/>
    <w:rsid w:val="0002487A"/>
    <w:rsid w:val="00027D14"/>
    <w:rsid w:val="00034D57"/>
    <w:rsid w:val="0003686C"/>
    <w:rsid w:val="0004442B"/>
    <w:rsid w:val="00047903"/>
    <w:rsid w:val="00057D11"/>
    <w:rsid w:val="00060A46"/>
    <w:rsid w:val="0007228A"/>
    <w:rsid w:val="00085576"/>
    <w:rsid w:val="00086370"/>
    <w:rsid w:val="00097A29"/>
    <w:rsid w:val="000A20F0"/>
    <w:rsid w:val="000A4BAC"/>
    <w:rsid w:val="000A4C24"/>
    <w:rsid w:val="000B37FC"/>
    <w:rsid w:val="000C1AB8"/>
    <w:rsid w:val="000F5685"/>
    <w:rsid w:val="001276A6"/>
    <w:rsid w:val="00136EAF"/>
    <w:rsid w:val="0013734A"/>
    <w:rsid w:val="00137A85"/>
    <w:rsid w:val="0014202C"/>
    <w:rsid w:val="00146DAE"/>
    <w:rsid w:val="00146DFB"/>
    <w:rsid w:val="00153D71"/>
    <w:rsid w:val="0015629F"/>
    <w:rsid w:val="00166EF1"/>
    <w:rsid w:val="001670EC"/>
    <w:rsid w:val="001729B7"/>
    <w:rsid w:val="00173562"/>
    <w:rsid w:val="001820C2"/>
    <w:rsid w:val="0019693C"/>
    <w:rsid w:val="001A4418"/>
    <w:rsid w:val="001B5A3D"/>
    <w:rsid w:val="001C0077"/>
    <w:rsid w:val="001C38FB"/>
    <w:rsid w:val="001C433D"/>
    <w:rsid w:val="001D1624"/>
    <w:rsid w:val="001F0920"/>
    <w:rsid w:val="001F2262"/>
    <w:rsid w:val="001F507F"/>
    <w:rsid w:val="00207B0E"/>
    <w:rsid w:val="00207EDF"/>
    <w:rsid w:val="0021589F"/>
    <w:rsid w:val="00234236"/>
    <w:rsid w:val="002372B6"/>
    <w:rsid w:val="00262F37"/>
    <w:rsid w:val="0026566A"/>
    <w:rsid w:val="00277698"/>
    <w:rsid w:val="00283A90"/>
    <w:rsid w:val="002A2A01"/>
    <w:rsid w:val="002A2CEE"/>
    <w:rsid w:val="002A4236"/>
    <w:rsid w:val="002B0415"/>
    <w:rsid w:val="002B296F"/>
    <w:rsid w:val="002C0D09"/>
    <w:rsid w:val="002C35F7"/>
    <w:rsid w:val="002C3AFA"/>
    <w:rsid w:val="002C4053"/>
    <w:rsid w:val="002C4BDA"/>
    <w:rsid w:val="002E20AA"/>
    <w:rsid w:val="002F43DA"/>
    <w:rsid w:val="00306636"/>
    <w:rsid w:val="003168F6"/>
    <w:rsid w:val="00323C25"/>
    <w:rsid w:val="00330C95"/>
    <w:rsid w:val="00351F1F"/>
    <w:rsid w:val="0036075B"/>
    <w:rsid w:val="00380F60"/>
    <w:rsid w:val="00387925"/>
    <w:rsid w:val="003953A8"/>
    <w:rsid w:val="00396B54"/>
    <w:rsid w:val="00397899"/>
    <w:rsid w:val="003A7443"/>
    <w:rsid w:val="003B102D"/>
    <w:rsid w:val="003C76C8"/>
    <w:rsid w:val="003D6861"/>
    <w:rsid w:val="003E0996"/>
    <w:rsid w:val="003F5629"/>
    <w:rsid w:val="00410ADF"/>
    <w:rsid w:val="00412E80"/>
    <w:rsid w:val="00415B68"/>
    <w:rsid w:val="00415CEC"/>
    <w:rsid w:val="004258EC"/>
    <w:rsid w:val="00425EA0"/>
    <w:rsid w:val="0042744E"/>
    <w:rsid w:val="00431283"/>
    <w:rsid w:val="0044078D"/>
    <w:rsid w:val="004472F7"/>
    <w:rsid w:val="00454A25"/>
    <w:rsid w:val="00463E3B"/>
    <w:rsid w:val="00474EAA"/>
    <w:rsid w:val="004771F6"/>
    <w:rsid w:val="00477364"/>
    <w:rsid w:val="00480A02"/>
    <w:rsid w:val="00483513"/>
    <w:rsid w:val="00486596"/>
    <w:rsid w:val="00487B1C"/>
    <w:rsid w:val="00491C3F"/>
    <w:rsid w:val="00497FE5"/>
    <w:rsid w:val="004A42D9"/>
    <w:rsid w:val="004A6E22"/>
    <w:rsid w:val="004B5AD7"/>
    <w:rsid w:val="004B6575"/>
    <w:rsid w:val="004C0E17"/>
    <w:rsid w:val="004D118A"/>
    <w:rsid w:val="004D3479"/>
    <w:rsid w:val="004D777F"/>
    <w:rsid w:val="004E0E8A"/>
    <w:rsid w:val="004E2F34"/>
    <w:rsid w:val="004F0147"/>
    <w:rsid w:val="004F62FD"/>
    <w:rsid w:val="00510530"/>
    <w:rsid w:val="00521E41"/>
    <w:rsid w:val="005326C8"/>
    <w:rsid w:val="00552A34"/>
    <w:rsid w:val="005544CF"/>
    <w:rsid w:val="005545A6"/>
    <w:rsid w:val="00556257"/>
    <w:rsid w:val="00565F5D"/>
    <w:rsid w:val="00570238"/>
    <w:rsid w:val="00575751"/>
    <w:rsid w:val="00590B09"/>
    <w:rsid w:val="005919B9"/>
    <w:rsid w:val="00593B69"/>
    <w:rsid w:val="005A03E3"/>
    <w:rsid w:val="005A2F43"/>
    <w:rsid w:val="005A608E"/>
    <w:rsid w:val="005B1B8E"/>
    <w:rsid w:val="005B3A02"/>
    <w:rsid w:val="005B426B"/>
    <w:rsid w:val="005D2B40"/>
    <w:rsid w:val="005F1570"/>
    <w:rsid w:val="005F16E8"/>
    <w:rsid w:val="005F62ED"/>
    <w:rsid w:val="00600957"/>
    <w:rsid w:val="0060315F"/>
    <w:rsid w:val="006071F8"/>
    <w:rsid w:val="00626FCE"/>
    <w:rsid w:val="0063195A"/>
    <w:rsid w:val="00631F16"/>
    <w:rsid w:val="00631F63"/>
    <w:rsid w:val="006462CD"/>
    <w:rsid w:val="006514B2"/>
    <w:rsid w:val="00662E82"/>
    <w:rsid w:val="00674244"/>
    <w:rsid w:val="00674C43"/>
    <w:rsid w:val="006821BF"/>
    <w:rsid w:val="006849A9"/>
    <w:rsid w:val="006860D9"/>
    <w:rsid w:val="00692667"/>
    <w:rsid w:val="00695BD8"/>
    <w:rsid w:val="006A1CD5"/>
    <w:rsid w:val="006A74F6"/>
    <w:rsid w:val="006B1ED6"/>
    <w:rsid w:val="006B2590"/>
    <w:rsid w:val="006B3E7D"/>
    <w:rsid w:val="006B4D35"/>
    <w:rsid w:val="006C6588"/>
    <w:rsid w:val="006D079C"/>
    <w:rsid w:val="006E2A2F"/>
    <w:rsid w:val="006E3820"/>
    <w:rsid w:val="006E7BA1"/>
    <w:rsid w:val="006F40C5"/>
    <w:rsid w:val="00700D79"/>
    <w:rsid w:val="0070183B"/>
    <w:rsid w:val="00701E52"/>
    <w:rsid w:val="00721237"/>
    <w:rsid w:val="00726715"/>
    <w:rsid w:val="00745873"/>
    <w:rsid w:val="00747278"/>
    <w:rsid w:val="0075146A"/>
    <w:rsid w:val="007539BD"/>
    <w:rsid w:val="007704F8"/>
    <w:rsid w:val="00785BAB"/>
    <w:rsid w:val="00790189"/>
    <w:rsid w:val="007A0A12"/>
    <w:rsid w:val="007B02D7"/>
    <w:rsid w:val="007B0B3F"/>
    <w:rsid w:val="007B362D"/>
    <w:rsid w:val="007B4E87"/>
    <w:rsid w:val="007C1443"/>
    <w:rsid w:val="007C1C23"/>
    <w:rsid w:val="007C3648"/>
    <w:rsid w:val="007D22FC"/>
    <w:rsid w:val="007D6018"/>
    <w:rsid w:val="007D77BD"/>
    <w:rsid w:val="007E5485"/>
    <w:rsid w:val="007E6781"/>
    <w:rsid w:val="007E796E"/>
    <w:rsid w:val="007F3CA7"/>
    <w:rsid w:val="007F5D1C"/>
    <w:rsid w:val="007F7E02"/>
    <w:rsid w:val="00810BE0"/>
    <w:rsid w:val="008353EE"/>
    <w:rsid w:val="0084051A"/>
    <w:rsid w:val="008524D8"/>
    <w:rsid w:val="00855AEB"/>
    <w:rsid w:val="0085602A"/>
    <w:rsid w:val="00861D29"/>
    <w:rsid w:val="00862F13"/>
    <w:rsid w:val="00867A2D"/>
    <w:rsid w:val="00871538"/>
    <w:rsid w:val="008723B6"/>
    <w:rsid w:val="00884E86"/>
    <w:rsid w:val="00886CCC"/>
    <w:rsid w:val="008A11C8"/>
    <w:rsid w:val="008A2EB9"/>
    <w:rsid w:val="008B1880"/>
    <w:rsid w:val="008D3EF0"/>
    <w:rsid w:val="008D4265"/>
    <w:rsid w:val="008F1E9B"/>
    <w:rsid w:val="00900521"/>
    <w:rsid w:val="00905194"/>
    <w:rsid w:val="00924AF0"/>
    <w:rsid w:val="00925689"/>
    <w:rsid w:val="00927B49"/>
    <w:rsid w:val="009304B9"/>
    <w:rsid w:val="009337F6"/>
    <w:rsid w:val="009443CA"/>
    <w:rsid w:val="00951A0F"/>
    <w:rsid w:val="00951AB2"/>
    <w:rsid w:val="00975E75"/>
    <w:rsid w:val="00984B83"/>
    <w:rsid w:val="009863B5"/>
    <w:rsid w:val="0098676C"/>
    <w:rsid w:val="00991D88"/>
    <w:rsid w:val="00992729"/>
    <w:rsid w:val="00993EE2"/>
    <w:rsid w:val="00994561"/>
    <w:rsid w:val="009A4F4C"/>
    <w:rsid w:val="009B4206"/>
    <w:rsid w:val="009B54C3"/>
    <w:rsid w:val="009C06F4"/>
    <w:rsid w:val="009C242C"/>
    <w:rsid w:val="009C63C0"/>
    <w:rsid w:val="009D01A0"/>
    <w:rsid w:val="009D0A42"/>
    <w:rsid w:val="009D3194"/>
    <w:rsid w:val="009D3F6D"/>
    <w:rsid w:val="009D7466"/>
    <w:rsid w:val="009D7666"/>
    <w:rsid w:val="009E7F64"/>
    <w:rsid w:val="009F2749"/>
    <w:rsid w:val="009F58C8"/>
    <w:rsid w:val="00A06646"/>
    <w:rsid w:val="00A22824"/>
    <w:rsid w:val="00A252FE"/>
    <w:rsid w:val="00A43EC6"/>
    <w:rsid w:val="00A46161"/>
    <w:rsid w:val="00A52C49"/>
    <w:rsid w:val="00A56AA9"/>
    <w:rsid w:val="00A70E43"/>
    <w:rsid w:val="00A804A5"/>
    <w:rsid w:val="00AA0365"/>
    <w:rsid w:val="00AA329F"/>
    <w:rsid w:val="00AA626B"/>
    <w:rsid w:val="00AB1A85"/>
    <w:rsid w:val="00AB2DA5"/>
    <w:rsid w:val="00AB3F68"/>
    <w:rsid w:val="00AC2D31"/>
    <w:rsid w:val="00AD2CEA"/>
    <w:rsid w:val="00AF121A"/>
    <w:rsid w:val="00AF2D95"/>
    <w:rsid w:val="00B003F5"/>
    <w:rsid w:val="00B10F85"/>
    <w:rsid w:val="00B1116D"/>
    <w:rsid w:val="00B154D5"/>
    <w:rsid w:val="00B231EE"/>
    <w:rsid w:val="00B27D99"/>
    <w:rsid w:val="00B30CB9"/>
    <w:rsid w:val="00B3561C"/>
    <w:rsid w:val="00B821F8"/>
    <w:rsid w:val="00B95DA3"/>
    <w:rsid w:val="00BA1C4F"/>
    <w:rsid w:val="00BA22C5"/>
    <w:rsid w:val="00BA5DC0"/>
    <w:rsid w:val="00BB18AA"/>
    <w:rsid w:val="00BC0124"/>
    <w:rsid w:val="00BC0468"/>
    <w:rsid w:val="00BC1A02"/>
    <w:rsid w:val="00BC1A92"/>
    <w:rsid w:val="00BC1CDD"/>
    <w:rsid w:val="00BC1E37"/>
    <w:rsid w:val="00BC64C4"/>
    <w:rsid w:val="00BD078D"/>
    <w:rsid w:val="00BD4E83"/>
    <w:rsid w:val="00BE0FBA"/>
    <w:rsid w:val="00BE11E0"/>
    <w:rsid w:val="00BE18D8"/>
    <w:rsid w:val="00C00E98"/>
    <w:rsid w:val="00C042AA"/>
    <w:rsid w:val="00C11DA3"/>
    <w:rsid w:val="00C15860"/>
    <w:rsid w:val="00C2124E"/>
    <w:rsid w:val="00C279CB"/>
    <w:rsid w:val="00C32BD6"/>
    <w:rsid w:val="00C35C5B"/>
    <w:rsid w:val="00C430FD"/>
    <w:rsid w:val="00C4498F"/>
    <w:rsid w:val="00C52D25"/>
    <w:rsid w:val="00C64F3D"/>
    <w:rsid w:val="00C740D9"/>
    <w:rsid w:val="00C8269F"/>
    <w:rsid w:val="00C92783"/>
    <w:rsid w:val="00C97E2D"/>
    <w:rsid w:val="00CB4EEB"/>
    <w:rsid w:val="00CC6F11"/>
    <w:rsid w:val="00CD6536"/>
    <w:rsid w:val="00D011C4"/>
    <w:rsid w:val="00D016C9"/>
    <w:rsid w:val="00D04903"/>
    <w:rsid w:val="00D106FB"/>
    <w:rsid w:val="00D10DED"/>
    <w:rsid w:val="00D1111A"/>
    <w:rsid w:val="00D128EA"/>
    <w:rsid w:val="00D13591"/>
    <w:rsid w:val="00D16174"/>
    <w:rsid w:val="00D23846"/>
    <w:rsid w:val="00D25033"/>
    <w:rsid w:val="00D33B9C"/>
    <w:rsid w:val="00D372CD"/>
    <w:rsid w:val="00D41DF7"/>
    <w:rsid w:val="00D42BF5"/>
    <w:rsid w:val="00D65540"/>
    <w:rsid w:val="00D67547"/>
    <w:rsid w:val="00D748CE"/>
    <w:rsid w:val="00D7710A"/>
    <w:rsid w:val="00D77A54"/>
    <w:rsid w:val="00D81A02"/>
    <w:rsid w:val="00D81CC6"/>
    <w:rsid w:val="00D91E95"/>
    <w:rsid w:val="00DA5EA2"/>
    <w:rsid w:val="00DB149D"/>
    <w:rsid w:val="00DB7899"/>
    <w:rsid w:val="00DC3692"/>
    <w:rsid w:val="00DC455D"/>
    <w:rsid w:val="00DC6807"/>
    <w:rsid w:val="00DD3FA2"/>
    <w:rsid w:val="00DD50E1"/>
    <w:rsid w:val="00DD783D"/>
    <w:rsid w:val="00DE1E5F"/>
    <w:rsid w:val="00DE3F37"/>
    <w:rsid w:val="00DF144B"/>
    <w:rsid w:val="00DF3214"/>
    <w:rsid w:val="00E062A4"/>
    <w:rsid w:val="00E23D82"/>
    <w:rsid w:val="00E3447C"/>
    <w:rsid w:val="00E54C2D"/>
    <w:rsid w:val="00E6629B"/>
    <w:rsid w:val="00E701DC"/>
    <w:rsid w:val="00E71960"/>
    <w:rsid w:val="00E75C0A"/>
    <w:rsid w:val="00E803A7"/>
    <w:rsid w:val="00E821B1"/>
    <w:rsid w:val="00E84BC0"/>
    <w:rsid w:val="00E858BE"/>
    <w:rsid w:val="00E93E1D"/>
    <w:rsid w:val="00E94694"/>
    <w:rsid w:val="00E976D7"/>
    <w:rsid w:val="00EA1695"/>
    <w:rsid w:val="00EA1909"/>
    <w:rsid w:val="00EA2E94"/>
    <w:rsid w:val="00EB7AA4"/>
    <w:rsid w:val="00EC7AD3"/>
    <w:rsid w:val="00ED0852"/>
    <w:rsid w:val="00ED0CBF"/>
    <w:rsid w:val="00EF3DBD"/>
    <w:rsid w:val="00F0159A"/>
    <w:rsid w:val="00F04F17"/>
    <w:rsid w:val="00F20D3C"/>
    <w:rsid w:val="00F25DE6"/>
    <w:rsid w:val="00F26B7F"/>
    <w:rsid w:val="00F32360"/>
    <w:rsid w:val="00F33FCD"/>
    <w:rsid w:val="00F4102C"/>
    <w:rsid w:val="00F43BCF"/>
    <w:rsid w:val="00F47E89"/>
    <w:rsid w:val="00F532F7"/>
    <w:rsid w:val="00F6111D"/>
    <w:rsid w:val="00F831ED"/>
    <w:rsid w:val="00F9387B"/>
    <w:rsid w:val="00FB27C0"/>
    <w:rsid w:val="00FB35B7"/>
    <w:rsid w:val="00FB406B"/>
    <w:rsid w:val="00FB5F73"/>
    <w:rsid w:val="00FC0F62"/>
    <w:rsid w:val="00FC4715"/>
    <w:rsid w:val="00FC55E4"/>
    <w:rsid w:val="00FC6F95"/>
    <w:rsid w:val="00FD3040"/>
    <w:rsid w:val="00FD547D"/>
    <w:rsid w:val="00FD5B2E"/>
    <w:rsid w:val="00FE5515"/>
    <w:rsid w:val="00FE57C6"/>
    <w:rsid w:val="00FF0EBD"/>
    <w:rsid w:val="00FF2354"/>
    <w:rsid w:val="00FF2DDD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909"/>
    <w:rPr>
      <w:lang w:eastAsia="en-US"/>
    </w:rPr>
  </w:style>
  <w:style w:type="paragraph" w:styleId="Heading1">
    <w:name w:val="heading 1"/>
    <w:basedOn w:val="Normal"/>
    <w:next w:val="Normal"/>
    <w:qFormat/>
    <w:rsid w:val="00EA1909"/>
    <w:pPr>
      <w:keepNext/>
      <w:pBdr>
        <w:top w:val="single" w:sz="18" w:space="1" w:color="000080"/>
        <w:bottom w:val="single" w:sz="18" w:space="1" w:color="000080"/>
      </w:pBdr>
      <w:outlineLvl w:val="0"/>
    </w:pPr>
    <w:rPr>
      <w:rFonts w:ascii="Arial" w:hAnsi="Arial" w:cs="Arial"/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123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EA1909"/>
    <w:pPr>
      <w:keepNext/>
      <w:outlineLvl w:val="7"/>
    </w:pPr>
    <w:rPr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19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1909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EA1909"/>
    <w:pPr>
      <w:keepLines/>
      <w:spacing w:line="200" w:lineRule="atLeast"/>
    </w:pPr>
    <w:rPr>
      <w:rFonts w:ascii="Arial" w:hAnsi="Arial"/>
      <w:spacing w:val="-2"/>
      <w:sz w:val="16"/>
    </w:rPr>
  </w:style>
  <w:style w:type="character" w:customStyle="1" w:styleId="FooterChar">
    <w:name w:val="Footer Char"/>
    <w:link w:val="Footer"/>
    <w:uiPriority w:val="99"/>
    <w:rsid w:val="004F62FD"/>
    <w:rPr>
      <w:lang w:eastAsia="en-US"/>
    </w:rPr>
  </w:style>
  <w:style w:type="table" w:styleId="TableGrid">
    <w:name w:val="Table Grid"/>
    <w:basedOn w:val="TableNormal"/>
    <w:rsid w:val="001F22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4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43DA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0123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Emphasis">
    <w:name w:val="Emphasis"/>
    <w:qFormat/>
    <w:rsid w:val="0001234B"/>
    <w:rPr>
      <w:i/>
      <w:iCs/>
    </w:rPr>
  </w:style>
  <w:style w:type="paragraph" w:styleId="NoSpacing">
    <w:name w:val="No Spacing"/>
    <w:link w:val="NoSpacingChar"/>
    <w:uiPriority w:val="1"/>
    <w:qFormat/>
    <w:rsid w:val="0001234B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01234B"/>
    <w:rPr>
      <w:rFonts w:ascii="Calibri" w:eastAsia="Calibri" w:hAnsi="Calibri"/>
      <w:sz w:val="22"/>
      <w:szCs w:val="22"/>
      <w:lang w:val="en-GB" w:eastAsia="en-US" w:bidi="ar-SA"/>
    </w:rPr>
  </w:style>
  <w:style w:type="character" w:styleId="Hyperlink">
    <w:name w:val="Hyperlink"/>
    <w:rsid w:val="00D128EA"/>
    <w:rPr>
      <w:color w:val="0000FF"/>
      <w:u w:val="single"/>
    </w:rPr>
  </w:style>
  <w:style w:type="paragraph" w:styleId="NormalWeb">
    <w:name w:val="Normal (Web)"/>
    <w:basedOn w:val="Normal"/>
    <w:rsid w:val="0057023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909"/>
    <w:rPr>
      <w:lang w:eastAsia="en-US"/>
    </w:rPr>
  </w:style>
  <w:style w:type="paragraph" w:styleId="Heading1">
    <w:name w:val="heading 1"/>
    <w:basedOn w:val="Normal"/>
    <w:next w:val="Normal"/>
    <w:qFormat/>
    <w:rsid w:val="00EA1909"/>
    <w:pPr>
      <w:keepNext/>
      <w:pBdr>
        <w:top w:val="single" w:sz="18" w:space="1" w:color="000080"/>
        <w:bottom w:val="single" w:sz="18" w:space="1" w:color="000080"/>
      </w:pBdr>
      <w:outlineLvl w:val="0"/>
    </w:pPr>
    <w:rPr>
      <w:rFonts w:ascii="Arial" w:hAnsi="Arial" w:cs="Arial"/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123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EA1909"/>
    <w:pPr>
      <w:keepNext/>
      <w:outlineLvl w:val="7"/>
    </w:pPr>
    <w:rPr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19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1909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EA1909"/>
    <w:pPr>
      <w:keepLines/>
      <w:spacing w:line="200" w:lineRule="atLeast"/>
    </w:pPr>
    <w:rPr>
      <w:rFonts w:ascii="Arial" w:hAnsi="Arial"/>
      <w:spacing w:val="-2"/>
      <w:sz w:val="16"/>
    </w:rPr>
  </w:style>
  <w:style w:type="character" w:customStyle="1" w:styleId="FooterChar">
    <w:name w:val="Footer Char"/>
    <w:link w:val="Footer"/>
    <w:uiPriority w:val="99"/>
    <w:rsid w:val="004F62FD"/>
    <w:rPr>
      <w:lang w:eastAsia="en-US"/>
    </w:rPr>
  </w:style>
  <w:style w:type="table" w:styleId="TableGrid">
    <w:name w:val="Table Grid"/>
    <w:basedOn w:val="TableNormal"/>
    <w:rsid w:val="001F22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4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43DA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0123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Emphasis">
    <w:name w:val="Emphasis"/>
    <w:qFormat/>
    <w:rsid w:val="0001234B"/>
    <w:rPr>
      <w:i/>
      <w:iCs/>
    </w:rPr>
  </w:style>
  <w:style w:type="paragraph" w:styleId="NoSpacing">
    <w:name w:val="No Spacing"/>
    <w:link w:val="NoSpacingChar"/>
    <w:uiPriority w:val="1"/>
    <w:qFormat/>
    <w:rsid w:val="0001234B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01234B"/>
    <w:rPr>
      <w:rFonts w:ascii="Calibri" w:eastAsia="Calibri" w:hAnsi="Calibri"/>
      <w:sz w:val="22"/>
      <w:szCs w:val="22"/>
      <w:lang w:val="en-GB" w:eastAsia="en-US" w:bidi="ar-SA"/>
    </w:rPr>
  </w:style>
  <w:style w:type="character" w:styleId="Hyperlink">
    <w:name w:val="Hyperlink"/>
    <w:rsid w:val="00D128EA"/>
    <w:rPr>
      <w:color w:val="0000FF"/>
      <w:u w:val="single"/>
    </w:rPr>
  </w:style>
  <w:style w:type="paragraph" w:styleId="NormalWeb">
    <w:name w:val="Normal (Web)"/>
    <w:basedOn w:val="Normal"/>
    <w:rsid w:val="0057023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lclust\macro$\CDS_Main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CEBAAE346F24EB01B7CCF55938F3F" ma:contentTypeVersion="0" ma:contentTypeDescription="Create a new document." ma:contentTypeScope="" ma:versionID="ee33c356dc27ae350248bbcdc0baf58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5A836D-C8B7-4113-A77D-442417A1B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D93326-0703-40E3-94EE-94CCB9B442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C44AD4-8B68-425A-9C30-530D0ABD6D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31D9EC-B7FF-46BD-A291-422DFB94F189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CDS_MainTemplate.dot</Template>
  <TotalTime>0</TotalTime>
  <Pages>1</Pages>
  <Words>51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UBHT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UBHT</dc:creator>
  <cp:lastModifiedBy>megan.kirbyshire</cp:lastModifiedBy>
  <cp:revision>2</cp:revision>
  <dcterms:created xsi:type="dcterms:W3CDTF">2020-03-13T12:31:00Z</dcterms:created>
  <dcterms:modified xsi:type="dcterms:W3CDTF">2020-03-13T12:31:00Z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tSpec">
    <vt:lpwstr>04</vt:lpwstr>
  </property>
  <property fmtid="{D5CDD505-2E9C-101B-9397-08002B2CF9AE}" pid="3" name="NatCons">
    <vt:lpwstr>C2714413</vt:lpwstr>
  </property>
  <property fmtid="{D5CDD505-2E9C-101B-9397-08002B2CF9AE}" pid="4" name="ContentType">
    <vt:lpwstr>Document</vt:lpwstr>
  </property>
</Properties>
</file>