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E8" w:rsidRDefault="00B717E8" w:rsidP="00B717E8">
      <w:pPr>
        <w:pStyle w:val="Heading1"/>
      </w:pPr>
      <w:r>
        <w:t>Communication plan</w:t>
      </w:r>
    </w:p>
    <w:tbl>
      <w:tblPr>
        <w:tblW w:w="5000" w:type="pct"/>
        <w:tblBorders>
          <w:top w:val="single" w:sz="4" w:space="0" w:color="573A6D" w:themeColor="accent2"/>
          <w:left w:val="single" w:sz="4" w:space="0" w:color="573A6D" w:themeColor="accent2"/>
          <w:bottom w:val="single" w:sz="4" w:space="0" w:color="573A6D" w:themeColor="accent2"/>
          <w:right w:val="single" w:sz="4" w:space="0" w:color="573A6D" w:themeColor="accent2"/>
          <w:insideH w:val="single" w:sz="6" w:space="0" w:color="573A6D" w:themeColor="accent2"/>
          <w:insideV w:val="single" w:sz="6" w:space="0" w:color="573A6D" w:themeColor="accent2"/>
        </w:tblBorders>
        <w:tblLook w:val="04A0" w:firstRow="1" w:lastRow="0" w:firstColumn="1" w:lastColumn="0" w:noHBand="0" w:noVBand="1"/>
      </w:tblPr>
      <w:tblGrid>
        <w:gridCol w:w="606"/>
        <w:gridCol w:w="1981"/>
        <w:gridCol w:w="2107"/>
        <w:gridCol w:w="1782"/>
        <w:gridCol w:w="1311"/>
        <w:gridCol w:w="1455"/>
      </w:tblGrid>
      <w:tr w:rsidR="00B717E8" w:rsidRPr="00CE7D6E" w:rsidTr="00B717E8">
        <w:trPr>
          <w:trHeight w:val="20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WHO are we communicating with?</w:t>
            </w: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WHAT message are we communicating?</w:t>
            </w: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HOW will we communicate with them?</w:t>
            </w: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 w:rsidRPr="00CE7D6E">
              <w:rPr>
                <w:b/>
              </w:rPr>
              <w:t>WHO</w:t>
            </w:r>
            <w:r>
              <w:rPr>
                <w:b/>
              </w:rPr>
              <w:t xml:space="preserve"> will complete this action?</w:t>
            </w: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BY </w:t>
            </w:r>
            <w:r w:rsidRPr="00CE7D6E">
              <w:rPr>
                <w:b/>
              </w:rPr>
              <w:t>WHEN?</w:t>
            </w: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 w:rsidRPr="00CE7D6E">
              <w:rPr>
                <w:b/>
              </w:rPr>
              <w:t>1.</w:t>
            </w:r>
          </w:p>
        </w:tc>
        <w:tc>
          <w:tcPr>
            <w:tcW w:w="1072" w:type="pct"/>
          </w:tcPr>
          <w:p w:rsidR="00B717E8" w:rsidRPr="00CB1535" w:rsidRDefault="00B717E8" w:rsidP="00181A6D">
            <w:pPr>
              <w:spacing w:before="120" w:after="160"/>
              <w:rPr>
                <w:b/>
                <w:i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 w:rsidRPr="00CE7D6E">
              <w:rPr>
                <w:b/>
              </w:rPr>
              <w:t>2.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  <w:tr w:rsidR="00B717E8" w:rsidRPr="00CE7D6E" w:rsidTr="00B717E8">
        <w:trPr>
          <w:trHeight w:val="1134"/>
        </w:trPr>
        <w:tc>
          <w:tcPr>
            <w:tcW w:w="32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72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1140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964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09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  <w:tc>
          <w:tcPr>
            <w:tcW w:w="788" w:type="pct"/>
          </w:tcPr>
          <w:p w:rsidR="00B717E8" w:rsidRPr="00CE7D6E" w:rsidRDefault="00B717E8" w:rsidP="00181A6D">
            <w:pPr>
              <w:spacing w:before="120" w:after="160"/>
              <w:rPr>
                <w:b/>
              </w:rPr>
            </w:pPr>
          </w:p>
        </w:tc>
      </w:tr>
    </w:tbl>
    <w:p w:rsidR="008C01A4" w:rsidRPr="004C67B8" w:rsidRDefault="008C01A4" w:rsidP="00B717E8"/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30" w:rsidRDefault="00CA6730" w:rsidP="008C01A4">
      <w:pPr>
        <w:spacing w:after="0" w:line="240" w:lineRule="auto"/>
      </w:pPr>
      <w:r>
        <w:separator/>
      </w:r>
    </w:p>
  </w:endnote>
  <w:endnote w:type="continuationSeparator" w:id="0">
    <w:p w:rsidR="00CA6730" w:rsidRDefault="00CA6730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CA6730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CA6730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CA6730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30" w:rsidRDefault="00CA6730" w:rsidP="008C01A4">
      <w:pPr>
        <w:spacing w:after="0" w:line="240" w:lineRule="auto"/>
      </w:pPr>
      <w:r>
        <w:separator/>
      </w:r>
    </w:p>
  </w:footnote>
  <w:footnote w:type="continuationSeparator" w:id="0">
    <w:p w:rsidR="00CA6730" w:rsidRDefault="00CA6730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E8"/>
    <w:rsid w:val="00037AF9"/>
    <w:rsid w:val="00070ED6"/>
    <w:rsid w:val="00143400"/>
    <w:rsid w:val="001C3D1E"/>
    <w:rsid w:val="00214512"/>
    <w:rsid w:val="00387311"/>
    <w:rsid w:val="003D3177"/>
    <w:rsid w:val="0045305A"/>
    <w:rsid w:val="004C67B8"/>
    <w:rsid w:val="00520D1C"/>
    <w:rsid w:val="00546A41"/>
    <w:rsid w:val="00645048"/>
    <w:rsid w:val="007A545B"/>
    <w:rsid w:val="007D1ACD"/>
    <w:rsid w:val="008C01A4"/>
    <w:rsid w:val="00B717E8"/>
    <w:rsid w:val="00BC6265"/>
    <w:rsid w:val="00C82A05"/>
    <w:rsid w:val="00CA6730"/>
    <w:rsid w:val="00CC6C8A"/>
    <w:rsid w:val="00D7170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E8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E8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2016-01-27T18:00:00Z</dcterms:created>
  <dcterms:modified xsi:type="dcterms:W3CDTF">2016-01-27T18:00:00Z</dcterms:modified>
</cp:coreProperties>
</file>